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6E32BF" w:rsidRDefault="006E32BF" w:rsidP="00D147B5">
      <w:pPr>
        <w:pStyle w:val="Nadpis1"/>
      </w:pPr>
    </w:p>
    <w:p w:rsidR="004F7D83" w:rsidRDefault="00B1051A" w:rsidP="00B1051A">
      <w:pPr>
        <w:rPr>
          <w:b/>
          <w:sz w:val="32"/>
        </w:rPr>
      </w:pPr>
      <w:r>
        <w:rPr>
          <w:b/>
          <w:sz w:val="32"/>
        </w:rPr>
        <w:t xml:space="preserve">Hlavný zbierkový deň </w:t>
      </w:r>
      <w:r w:rsidR="002A26FB">
        <w:rPr>
          <w:b/>
          <w:sz w:val="32"/>
        </w:rPr>
        <w:t>priniesol</w:t>
      </w:r>
      <w:r w:rsidR="002A26FB">
        <w:rPr>
          <w:b/>
          <w:sz w:val="32"/>
        </w:rPr>
        <w:t xml:space="preserve"> </w:t>
      </w:r>
      <w:r>
        <w:rPr>
          <w:b/>
          <w:sz w:val="32"/>
        </w:rPr>
        <w:t>Bielej pastelke čiastku 260-tisíc eur</w:t>
      </w:r>
      <w:r w:rsidR="00047E29">
        <w:rPr>
          <w:b/>
          <w:sz w:val="32"/>
        </w:rPr>
        <w:t xml:space="preserve"> </w:t>
      </w:r>
    </w:p>
    <w:p w:rsidR="00F03B37" w:rsidRDefault="00072395" w:rsidP="00CE6FB6">
      <w:pPr>
        <w:spacing w:line="276" w:lineRule="auto"/>
        <w:rPr>
          <w:b/>
        </w:rPr>
      </w:pPr>
      <w:r>
        <w:rPr>
          <w:b/>
        </w:rPr>
        <w:t xml:space="preserve">22. septembra sa v uliciach slovenských miest nachádzali </w:t>
      </w:r>
      <w:r w:rsidR="00BC34FB">
        <w:rPr>
          <w:b/>
        </w:rPr>
        <w:t>dobrovoľníci verejnej zbierky Biela pastelka</w:t>
      </w:r>
      <w:r w:rsidR="00AA3211">
        <w:rPr>
          <w:b/>
        </w:rPr>
        <w:t xml:space="preserve">, aby hovorili nielen o každodennosti so zrakovým postihnutím, ale darcom </w:t>
      </w:r>
      <w:r w:rsidR="00121281">
        <w:rPr>
          <w:b/>
        </w:rPr>
        <w:t xml:space="preserve">za ich dobrovoľný príspevok </w:t>
      </w:r>
      <w:r w:rsidR="00AA3211">
        <w:rPr>
          <w:b/>
        </w:rPr>
        <w:t xml:space="preserve">venovali drevenú pastelku – symbol spolupatričnosti s ľuďmi nevidiacimi a slabozrakými. </w:t>
      </w:r>
    </w:p>
    <w:p w:rsidR="00F03B37" w:rsidRDefault="00F03B37" w:rsidP="00CE6FB6">
      <w:pPr>
        <w:spacing w:line="276" w:lineRule="auto"/>
      </w:pPr>
      <w:r>
        <w:t>22. ročník verejnej zbierky Biela pastelka spojili organizátori, teda Únia nevidiacich a slabozrakých Slovenska</w:t>
      </w:r>
      <w:r w:rsidR="00802909">
        <w:t xml:space="preserve"> (ÚNSS)</w:t>
      </w:r>
      <w:r>
        <w:t xml:space="preserve"> s témou Braillovho písma. „Chceli sme upozorniť na dôležitosť hmatového písma v životoch ľudí so zrakovým postihnutím</w:t>
      </w:r>
      <w:r w:rsidR="00601966">
        <w:t xml:space="preserve"> a</w:t>
      </w:r>
      <w:r w:rsidR="0040299C">
        <w:t xml:space="preserve"> </w:t>
      </w:r>
      <w:r>
        <w:t xml:space="preserve">priblížiť verejnosti </w:t>
      </w:r>
      <w:r w:rsidR="0040299C">
        <w:t xml:space="preserve"> </w:t>
      </w:r>
      <w:r>
        <w:t xml:space="preserve">jeho využívanie digitálnymi technológiami. Braillovo písmo považujeme za základnú gramotnosť ľudí so zrakovým postihnutím a aktuálny ročník verejnej zbierky nám tiež umožnil upozorniť na jeho </w:t>
      </w:r>
      <w:r w:rsidR="002B7EAC">
        <w:t xml:space="preserve">chabé </w:t>
      </w:r>
      <w:r w:rsidR="009E6BAA">
        <w:t>využívanie</w:t>
      </w:r>
      <w:r>
        <w:t xml:space="preserve"> v praxi – predovšetkým v tovaroch a službách,“ hovorí Eliška </w:t>
      </w:r>
      <w:proofErr w:type="spellStart"/>
      <w:r>
        <w:t>Fričovská</w:t>
      </w:r>
      <w:proofErr w:type="spellEnd"/>
      <w:r>
        <w:t xml:space="preserve">, PR manažérka ÚNSS. </w:t>
      </w:r>
    </w:p>
    <w:p w:rsidR="0048188A" w:rsidRDefault="002B048C" w:rsidP="00CE6FB6">
      <w:pPr>
        <w:spacing w:line="276" w:lineRule="auto"/>
      </w:pPr>
      <w:r>
        <w:t xml:space="preserve">Novinkou </w:t>
      </w:r>
      <w:r w:rsidR="000B4BB9">
        <w:t>ročníka 2023</w:t>
      </w:r>
      <w:r>
        <w:t xml:space="preserve"> bol</w:t>
      </w:r>
      <w:r w:rsidR="00AC37F6">
        <w:t>a</w:t>
      </w:r>
      <w:r>
        <w:t xml:space="preserve"> tiež </w:t>
      </w:r>
      <w:r w:rsidR="0020285F">
        <w:t>možnosť</w:t>
      </w:r>
      <w:r>
        <w:t xml:space="preserve"> prispieť na konto verejnej zbierky bezhotovostne</w:t>
      </w:r>
      <w:r w:rsidR="001D1824">
        <w:t xml:space="preserve"> prostredníctvom terminálov</w:t>
      </w:r>
      <w:r>
        <w:t xml:space="preserve">. „Vďaka spolupráci s ČSOB bankou mali vybrané tímy k dispozícii </w:t>
      </w:r>
      <w:r w:rsidR="0048188A">
        <w:t xml:space="preserve">platobný </w:t>
      </w:r>
      <w:r>
        <w:t>terminál,</w:t>
      </w:r>
      <w:r w:rsidR="0048188A">
        <w:t xml:space="preserve"> </w:t>
      </w:r>
      <w:r w:rsidR="005C4A2B">
        <w:t>takže darcovia mohli</w:t>
      </w:r>
      <w:r w:rsidR="0048188A">
        <w:t xml:space="preserve"> prispieť aj bezhotovostne. Terminály boli tiež súčasťou našich </w:t>
      </w:r>
      <w:proofErr w:type="spellStart"/>
      <w:r>
        <w:t>eventov</w:t>
      </w:r>
      <w:proofErr w:type="spellEnd"/>
      <w:r>
        <w:t xml:space="preserve"> v mestách Nitra, Košice, Prešov a</w:t>
      </w:r>
      <w:r w:rsidR="0048188A">
        <w:t xml:space="preserve"> Bratislava. Sme veľmi radi, že zbierka tohto roku vstúpila </w:t>
      </w:r>
      <w:r w:rsidR="003F71F3">
        <w:t>i</w:t>
      </w:r>
      <w:r w:rsidR="0048188A">
        <w:t xml:space="preserve"> </w:t>
      </w:r>
      <w:r w:rsidR="00115CB4">
        <w:t>do bezhotovostného sveta,</w:t>
      </w:r>
      <w:r w:rsidR="0048188A">
        <w:t>“</w:t>
      </w:r>
      <w:r w:rsidR="00115CB4">
        <w:t xml:space="preserve"> povedala Tatiana </w:t>
      </w:r>
      <w:proofErr w:type="spellStart"/>
      <w:r w:rsidR="00115CB4">
        <w:t>Winterová</w:t>
      </w:r>
      <w:proofErr w:type="spellEnd"/>
      <w:r w:rsidR="00115CB4">
        <w:t xml:space="preserve">, riaditeľka ÚNSS. </w:t>
      </w:r>
      <w:r w:rsidR="0048188A">
        <w:t xml:space="preserve"> </w:t>
      </w:r>
    </w:p>
    <w:p w:rsidR="00892CC3" w:rsidRPr="00892CC3" w:rsidRDefault="00AF5DDB" w:rsidP="00892CC3">
      <w:pPr>
        <w:pStyle w:val="paragraph"/>
        <w:spacing w:line="276" w:lineRule="auto"/>
        <w:textAlignment w:val="baseline"/>
        <w:rPr>
          <w:rFonts w:asciiTheme="minorHAnsi" w:hAnsiTheme="minorHAnsi" w:cstheme="minorHAnsi"/>
        </w:rPr>
      </w:pPr>
      <w:proofErr w:type="spellStart"/>
      <w:r w:rsidRPr="00892CC3">
        <w:rPr>
          <w:rFonts w:asciiTheme="minorHAnsi" w:hAnsiTheme="minorHAnsi" w:cstheme="minorHAnsi"/>
        </w:rPr>
        <w:t>Komunikačnú</w:t>
      </w:r>
      <w:proofErr w:type="spellEnd"/>
      <w:r w:rsidRPr="00892CC3">
        <w:rPr>
          <w:rFonts w:asciiTheme="minorHAnsi" w:hAnsiTheme="minorHAnsi" w:cstheme="minorHAnsi"/>
        </w:rPr>
        <w:t xml:space="preserve"> </w:t>
      </w:r>
      <w:proofErr w:type="spellStart"/>
      <w:r w:rsidRPr="00892CC3">
        <w:rPr>
          <w:rFonts w:asciiTheme="minorHAnsi" w:hAnsiTheme="minorHAnsi" w:cstheme="minorHAnsi"/>
        </w:rPr>
        <w:t>kam</w:t>
      </w:r>
      <w:r w:rsidR="002A26FB">
        <w:rPr>
          <w:rFonts w:asciiTheme="minorHAnsi" w:hAnsiTheme="minorHAnsi" w:cstheme="minorHAnsi"/>
        </w:rPr>
        <w:t>paň</w:t>
      </w:r>
      <w:proofErr w:type="spellEnd"/>
      <w:r w:rsidR="00AD7611" w:rsidRPr="00892CC3">
        <w:rPr>
          <w:rFonts w:asciiTheme="minorHAnsi" w:hAnsiTheme="minorHAnsi" w:cstheme="minorHAnsi"/>
        </w:rPr>
        <w:t xml:space="preserve"> </w:t>
      </w:r>
      <w:proofErr w:type="spellStart"/>
      <w:r w:rsidRPr="00892CC3">
        <w:rPr>
          <w:rFonts w:asciiTheme="minorHAnsi" w:hAnsiTheme="minorHAnsi" w:cstheme="minorHAnsi"/>
        </w:rPr>
        <w:t>pripravila</w:t>
      </w:r>
      <w:proofErr w:type="spellEnd"/>
      <w:r w:rsidRPr="00892CC3">
        <w:rPr>
          <w:rFonts w:asciiTheme="minorHAnsi" w:hAnsiTheme="minorHAnsi" w:cstheme="minorHAnsi"/>
        </w:rPr>
        <w:t xml:space="preserve"> </w:t>
      </w:r>
      <w:proofErr w:type="spellStart"/>
      <w:r w:rsidRPr="00892CC3">
        <w:rPr>
          <w:rFonts w:asciiTheme="minorHAnsi" w:hAnsiTheme="minorHAnsi" w:cstheme="minorHAnsi"/>
        </w:rPr>
        <w:t>košická</w:t>
      </w:r>
      <w:proofErr w:type="spellEnd"/>
      <w:r w:rsidRPr="00892CC3">
        <w:rPr>
          <w:rFonts w:asciiTheme="minorHAnsi" w:hAnsiTheme="minorHAnsi" w:cstheme="minorHAnsi"/>
        </w:rPr>
        <w:t xml:space="preserve"> </w:t>
      </w:r>
      <w:proofErr w:type="spellStart"/>
      <w:r w:rsidRPr="00892CC3">
        <w:rPr>
          <w:rFonts w:asciiTheme="minorHAnsi" w:hAnsiTheme="minorHAnsi" w:cstheme="minorHAnsi"/>
        </w:rPr>
        <w:t>agentúra</w:t>
      </w:r>
      <w:proofErr w:type="spellEnd"/>
      <w:r w:rsidRPr="00892CC3">
        <w:rPr>
          <w:rFonts w:asciiTheme="minorHAnsi" w:hAnsiTheme="minorHAnsi" w:cstheme="minorHAnsi"/>
        </w:rPr>
        <w:t xml:space="preserve"> </w:t>
      </w:r>
      <w:proofErr w:type="spellStart"/>
      <w:r w:rsidRPr="00892CC3">
        <w:rPr>
          <w:rFonts w:asciiTheme="minorHAnsi" w:hAnsiTheme="minorHAnsi" w:cstheme="minorHAnsi"/>
        </w:rPr>
        <w:t>Promiseo</w:t>
      </w:r>
      <w:proofErr w:type="spellEnd"/>
      <w:r w:rsidRPr="00892CC3">
        <w:rPr>
          <w:rFonts w:asciiTheme="minorHAnsi" w:hAnsiTheme="minorHAnsi" w:cstheme="minorHAnsi"/>
        </w:rPr>
        <w:t xml:space="preserve">. </w:t>
      </w:r>
      <w:r w:rsidR="00892CC3" w:rsidRPr="00892CC3">
        <w:rPr>
          <w:rStyle w:val="normaltextrun"/>
          <w:rFonts w:asciiTheme="minorHAnsi" w:hAnsiTheme="minorHAnsi" w:cstheme="minorHAnsi"/>
          <w:lang w:val="sk-SK"/>
        </w:rPr>
        <w:t>„Opäť bolo pre nás dôležité pracovať s témou, ktorá je aktuálna a často sa objavuje v rôznych médiách. A to, že existujú veci, pamiatky, ktoré by mal človek aspoň raz za život vidieť a</w:t>
      </w:r>
      <w:r w:rsidR="002C7B37">
        <w:rPr>
          <w:rStyle w:val="normaltextrun"/>
          <w:rFonts w:asciiTheme="minorHAnsi" w:hAnsiTheme="minorHAnsi" w:cstheme="minorHAnsi"/>
          <w:lang w:val="sk-SK"/>
        </w:rPr>
        <w:t> </w:t>
      </w:r>
      <w:r w:rsidR="00892CC3" w:rsidRPr="00892CC3">
        <w:rPr>
          <w:rStyle w:val="normaltextrun"/>
          <w:rFonts w:asciiTheme="minorHAnsi" w:hAnsiTheme="minorHAnsi" w:cstheme="minorHAnsi"/>
          <w:lang w:val="sk-SK"/>
        </w:rPr>
        <w:t>navštíviť</w:t>
      </w:r>
      <w:r w:rsidR="002C7B37">
        <w:rPr>
          <w:rStyle w:val="normaltextrun"/>
          <w:rFonts w:asciiTheme="minorHAnsi" w:hAnsiTheme="minorHAnsi" w:cstheme="minorHAnsi"/>
          <w:lang w:val="sk-SK"/>
        </w:rPr>
        <w:t>,</w:t>
      </w:r>
      <w:r w:rsidR="00892CC3" w:rsidRPr="00892CC3">
        <w:rPr>
          <w:rStyle w:val="normaltextrun"/>
          <w:rFonts w:asciiTheme="minorHAnsi" w:hAnsiTheme="minorHAnsi" w:cstheme="minorHAnsi"/>
          <w:lang w:val="sk-SK"/>
        </w:rPr>
        <w:t xml:space="preserve"> je vlastne aktuálne stále. Preto sme sa rozhodli spracovať to a zakomponovať do toho motív predstavivosti, ktorý je blízky každému. Avšak ostať iba</w:t>
      </w:r>
      <w:r w:rsidR="002C7B37">
        <w:rPr>
          <w:rStyle w:val="normaltextrun"/>
          <w:rFonts w:asciiTheme="minorHAnsi" w:hAnsiTheme="minorHAnsi" w:cstheme="minorHAnsi"/>
          <w:lang w:val="sk-SK"/>
        </w:rPr>
        <w:t xml:space="preserve"> pri</w:t>
      </w:r>
      <w:r w:rsidR="00892CC3" w:rsidRPr="00892CC3">
        <w:rPr>
          <w:rStyle w:val="normaltextrun"/>
          <w:rFonts w:asciiTheme="minorHAnsi" w:hAnsiTheme="minorHAnsi" w:cstheme="minorHAnsi"/>
          <w:lang w:val="sk-SK"/>
        </w:rPr>
        <w:t xml:space="preserve"> predstavivosti a opisoch nám nestačilo. Využili sme umelú inteligenciu, predstavy nevidiacich zhmotnili a ukázali ich v spote. Zadefinovali sme si </w:t>
      </w:r>
      <w:proofErr w:type="spellStart"/>
      <w:r w:rsidR="00892CC3" w:rsidRPr="00892CC3">
        <w:rPr>
          <w:rStyle w:val="normaltextrun"/>
          <w:rFonts w:asciiTheme="minorHAnsi" w:hAnsiTheme="minorHAnsi" w:cstheme="minorHAnsi"/>
          <w:lang w:val="sk-SK"/>
        </w:rPr>
        <w:t>vizualitu</w:t>
      </w:r>
      <w:proofErr w:type="spellEnd"/>
      <w:r w:rsidR="00892CC3" w:rsidRPr="00892CC3">
        <w:rPr>
          <w:rStyle w:val="normaltextrun"/>
          <w:rFonts w:asciiTheme="minorHAnsi" w:hAnsiTheme="minorHAnsi" w:cstheme="minorHAnsi"/>
          <w:lang w:val="sk-SK"/>
        </w:rPr>
        <w:t xml:space="preserve"> kampane, ktorá sa následne odrážala v každom jednom príspevku na sociálnych sieťach. Na reakciách sme videli, že to ľudí zaujalo a dúfali sme, že </w:t>
      </w:r>
      <w:r w:rsidR="008A5D87">
        <w:rPr>
          <w:rStyle w:val="normaltextrun"/>
          <w:rFonts w:asciiTheme="minorHAnsi" w:hAnsiTheme="minorHAnsi" w:cstheme="minorHAnsi"/>
          <w:lang w:val="sk-SK"/>
        </w:rPr>
        <w:t>to potvrdí aj celkový výnos. M</w:t>
      </w:r>
      <w:r w:rsidR="00892CC3" w:rsidRPr="00892CC3">
        <w:rPr>
          <w:rStyle w:val="normaltextrun"/>
          <w:rFonts w:asciiTheme="minorHAnsi" w:hAnsiTheme="minorHAnsi" w:cstheme="minorHAnsi"/>
          <w:lang w:val="sk-SK"/>
        </w:rPr>
        <w:t>usím povedať, že finálna čiastka nás opäť milo prekvapila. Pretože</w:t>
      </w:r>
      <w:r w:rsidR="008A5D87">
        <w:rPr>
          <w:rStyle w:val="normaltextrun"/>
          <w:rFonts w:asciiTheme="minorHAnsi" w:hAnsiTheme="minorHAnsi" w:cstheme="minorHAnsi"/>
          <w:lang w:val="sk-SK"/>
        </w:rPr>
        <w:t>,</w:t>
      </w:r>
      <w:r w:rsidR="00892CC3" w:rsidRPr="00892CC3">
        <w:rPr>
          <w:rStyle w:val="normaltextrun"/>
          <w:rFonts w:asciiTheme="minorHAnsi" w:hAnsiTheme="minorHAnsi" w:cstheme="minorHAnsi"/>
          <w:lang w:val="sk-SK"/>
        </w:rPr>
        <w:t xml:space="preserve"> ak pracujete na nejakej kampani niekoľko mesiacov, zrazu kampaň vypustíte do </w:t>
      </w:r>
      <w:r w:rsidR="00892CC3" w:rsidRPr="00892CC3">
        <w:rPr>
          <w:rStyle w:val="normaltextrun"/>
          <w:rFonts w:asciiTheme="minorHAnsi" w:hAnsiTheme="minorHAnsi" w:cstheme="minorHAnsi"/>
          <w:lang w:val="sk-SK"/>
        </w:rPr>
        <w:lastRenderedPageBreak/>
        <w:t>sveta a vidíte, že funguje</w:t>
      </w:r>
      <w:r w:rsidR="008A5D87">
        <w:rPr>
          <w:rStyle w:val="normaltextrun"/>
          <w:rFonts w:asciiTheme="minorHAnsi" w:hAnsiTheme="minorHAnsi" w:cstheme="minorHAnsi"/>
          <w:lang w:val="sk-SK"/>
        </w:rPr>
        <w:t>,</w:t>
      </w:r>
      <w:bookmarkStart w:id="0" w:name="_GoBack"/>
      <w:bookmarkEnd w:id="0"/>
      <w:r w:rsidR="00892CC3" w:rsidRPr="00892CC3">
        <w:rPr>
          <w:rStyle w:val="normaltextrun"/>
          <w:rFonts w:asciiTheme="minorHAnsi" w:hAnsiTheme="minorHAnsi" w:cstheme="minorHAnsi"/>
          <w:lang w:val="sk-SK"/>
        </w:rPr>
        <w:t xml:space="preserve"> je to to najkrajšie, čo na našej práci existuje. A kampaň pre Bielu pastelku robí celý tím s najväčším odhodlaním a chuťou prekonávať každoročný výnos, pretože nás teší,</w:t>
      </w:r>
      <w:r w:rsidR="00892CC3">
        <w:rPr>
          <w:rStyle w:val="normaltextrun"/>
          <w:rFonts w:asciiTheme="minorHAnsi" w:hAnsiTheme="minorHAnsi" w:cstheme="minorHAnsi"/>
          <w:lang w:val="sk-SK"/>
        </w:rPr>
        <w:t xml:space="preserve"> ak môžeme našou prácou pomáhať,“ povedala Andrea </w:t>
      </w:r>
      <w:proofErr w:type="spellStart"/>
      <w:r w:rsidR="00892CC3">
        <w:rPr>
          <w:rStyle w:val="normaltextrun"/>
          <w:rFonts w:asciiTheme="minorHAnsi" w:hAnsiTheme="minorHAnsi" w:cstheme="minorHAnsi"/>
          <w:lang w:val="sk-SK"/>
        </w:rPr>
        <w:t>Liszkai</w:t>
      </w:r>
      <w:proofErr w:type="spellEnd"/>
      <w:r w:rsidR="00892CC3">
        <w:rPr>
          <w:rStyle w:val="normaltextrun"/>
          <w:rFonts w:asciiTheme="minorHAnsi" w:hAnsiTheme="minorHAnsi" w:cstheme="minorHAnsi"/>
          <w:lang w:val="sk-SK"/>
        </w:rPr>
        <w:t xml:space="preserve">, kreatívna riaditeľka agentúry </w:t>
      </w:r>
      <w:proofErr w:type="spellStart"/>
      <w:r w:rsidR="00892CC3">
        <w:rPr>
          <w:rStyle w:val="normaltextrun"/>
          <w:rFonts w:asciiTheme="minorHAnsi" w:hAnsiTheme="minorHAnsi" w:cstheme="minorHAnsi"/>
          <w:lang w:val="sk-SK"/>
        </w:rPr>
        <w:t>Promiseo</w:t>
      </w:r>
      <w:proofErr w:type="spellEnd"/>
      <w:r w:rsidR="00892CC3">
        <w:rPr>
          <w:rStyle w:val="normaltextrun"/>
          <w:rFonts w:asciiTheme="minorHAnsi" w:hAnsiTheme="minorHAnsi" w:cstheme="minorHAnsi"/>
          <w:lang w:val="sk-SK"/>
        </w:rPr>
        <w:t xml:space="preserve">. </w:t>
      </w:r>
      <w:r w:rsidR="00892CC3" w:rsidRPr="00892CC3">
        <w:rPr>
          <w:rStyle w:val="eop"/>
          <w:rFonts w:asciiTheme="minorHAnsi" w:hAnsiTheme="minorHAnsi" w:cstheme="minorHAnsi"/>
        </w:rPr>
        <w:t> </w:t>
      </w:r>
    </w:p>
    <w:p w:rsidR="00115CB4" w:rsidRDefault="00115CB4" w:rsidP="00115CB4">
      <w:pPr>
        <w:spacing w:line="276" w:lineRule="auto"/>
      </w:pPr>
      <w:r>
        <w:t xml:space="preserve">Kvalitná kampaň, nadšení dobrovoľníci, množstvo zapojených škôl a chuť robiť niečo pre iných sa aj tohto roku výrazne podpísali na výbornom výsledku 22. ročníka verejnej zbierky Biela pastelka. </w:t>
      </w:r>
      <w:r w:rsidR="00E45BA0">
        <w:t>V</w:t>
      </w:r>
      <w:r>
        <w:t xml:space="preserve">ýnos hlavného zbierkového dňa dosiahol čiastku 260 </w:t>
      </w:r>
      <w:r w:rsidRPr="00BD347E">
        <w:t>104,72 €</w:t>
      </w:r>
      <w:r w:rsidR="00CA1901">
        <w:t xml:space="preserve">. </w:t>
      </w:r>
      <w:r w:rsidR="00B6403C">
        <w:t>Len pre porovnanie</w:t>
      </w:r>
      <w:r w:rsidR="00512402">
        <w:t xml:space="preserve"> –</w:t>
      </w:r>
      <w:r w:rsidR="00B6403C">
        <w:t xml:space="preserve"> u</w:t>
      </w:r>
      <w:r w:rsidR="00512402">
        <w:t xml:space="preserve">plynulý zbierkový ročník </w:t>
      </w:r>
      <w:r w:rsidR="00B6403C">
        <w:t xml:space="preserve">organizátori uzavreli sumou 258 334,26 </w:t>
      </w:r>
      <w:r w:rsidR="00B6403C" w:rsidRPr="00BD347E">
        <w:t>€</w:t>
      </w:r>
      <w:r w:rsidR="00B6403C">
        <w:t>.</w:t>
      </w:r>
    </w:p>
    <w:p w:rsidR="009D08C8" w:rsidRDefault="00115CB4" w:rsidP="00CE6FB6">
      <w:pPr>
        <w:spacing w:line="276" w:lineRule="auto"/>
      </w:pPr>
      <w:r>
        <w:t>„Rada by som sa poďakovala všetkým dar</w:t>
      </w:r>
      <w:r w:rsidR="00081FC9">
        <w:t>com, ktorí sa rozhodli prispieť</w:t>
      </w:r>
      <w:r>
        <w:t>. Veľmi si ich podporu vážime. Zároveň moje ďakujem patrí i všetkým partnerom</w:t>
      </w:r>
      <w:r w:rsidR="00EB3EF4">
        <w:t xml:space="preserve">, </w:t>
      </w:r>
      <w:r w:rsidR="00EC19A3">
        <w:t>dobrovoľníkom</w:t>
      </w:r>
      <w:r w:rsidR="007E2AB5">
        <w:t>,</w:t>
      </w:r>
      <w:r w:rsidR="00EB3EF4">
        <w:t xml:space="preserve"> pedagógom</w:t>
      </w:r>
      <w:r w:rsidR="007E2AB5">
        <w:t xml:space="preserve"> </w:t>
      </w:r>
      <w:r w:rsidR="00742D2F">
        <w:t>a</w:t>
      </w:r>
      <w:r w:rsidR="007E2AB5">
        <w:t xml:space="preserve"> kolegom</w:t>
      </w:r>
      <w:r>
        <w:t xml:space="preserve">, </w:t>
      </w:r>
      <w:r w:rsidR="00005BC0">
        <w:t>vďaka ktorým sa môžeme tešiť z t</w:t>
      </w:r>
      <w:r w:rsidR="0016410A">
        <w:t>ohto</w:t>
      </w:r>
      <w:r w:rsidR="00005BC0">
        <w:t xml:space="preserve"> krásneho výsledku</w:t>
      </w:r>
      <w:r>
        <w:t xml:space="preserve">,“ konštatuje T. </w:t>
      </w:r>
      <w:proofErr w:type="spellStart"/>
      <w:r>
        <w:t>Winterová</w:t>
      </w:r>
      <w:proofErr w:type="spellEnd"/>
      <w:r>
        <w:t xml:space="preserve">. </w:t>
      </w:r>
    </w:p>
    <w:p w:rsidR="005922CF" w:rsidRDefault="00EB002F" w:rsidP="00AC3607">
      <w:pPr>
        <w:spacing w:line="276" w:lineRule="auto"/>
      </w:pPr>
      <w:r>
        <w:t xml:space="preserve">Na zbierkové konto možno naďalej prispievať formou SMS v hodnote 2 </w:t>
      </w:r>
      <w:r>
        <w:rPr>
          <w:rFonts w:cs="Calibri"/>
        </w:rPr>
        <w:t>€</w:t>
      </w:r>
      <w:r>
        <w:t>, vkladom na účet SK</w:t>
      </w:r>
      <w:r w:rsidR="005922CF">
        <w:t xml:space="preserve">23 1111 0000 0014 3025 8006 alebo online darom prostredníctvom </w:t>
      </w:r>
      <w:r w:rsidR="00281A6A">
        <w:t xml:space="preserve">webovej stránky </w:t>
      </w:r>
      <w:hyperlink r:id="rId8" w:history="1">
        <w:r w:rsidR="00281A6A" w:rsidRPr="00281A6A">
          <w:rPr>
            <w:rStyle w:val="Hypertextovprepojenie"/>
          </w:rPr>
          <w:t>bielapastelka.sk</w:t>
        </w:r>
      </w:hyperlink>
      <w:r w:rsidR="00281A6A">
        <w:t xml:space="preserve">. </w:t>
      </w:r>
      <w:r w:rsidR="00AC3607">
        <w:t>Definitívnu bodku za 22. ročníkom</w:t>
      </w:r>
      <w:r w:rsidR="00376130">
        <w:t xml:space="preserve"> VZ Biela pastelka</w:t>
      </w:r>
      <w:r w:rsidR="00AC3607">
        <w:t xml:space="preserve"> dá až 31. december, kedy sa </w:t>
      </w:r>
      <w:r w:rsidR="00B33A09">
        <w:t xml:space="preserve">aktuálny </w:t>
      </w:r>
      <w:r w:rsidR="00AC3607">
        <w:t>ročník oficiálne končí.</w:t>
      </w:r>
    </w:p>
    <w:p w:rsidR="005922CF" w:rsidRDefault="005922CF" w:rsidP="00CE6FB6">
      <w:pPr>
        <w:pStyle w:val="Nadpis1"/>
        <w:rPr>
          <w:b w:val="0"/>
          <w:sz w:val="24"/>
        </w:rPr>
      </w:pPr>
    </w:p>
    <w:p w:rsidR="007368C8" w:rsidRDefault="007368C8" w:rsidP="007368C8"/>
    <w:p w:rsidR="007368C8" w:rsidRDefault="007368C8" w:rsidP="007368C8"/>
    <w:p w:rsidR="007368C8" w:rsidRDefault="007368C8" w:rsidP="007368C8"/>
    <w:p w:rsidR="007368C8" w:rsidRDefault="007368C8" w:rsidP="007368C8"/>
    <w:p w:rsidR="007368C8" w:rsidRDefault="007368C8" w:rsidP="007368C8"/>
    <w:p w:rsidR="007368C8" w:rsidRDefault="007368C8" w:rsidP="007368C8"/>
    <w:p w:rsidR="007368C8" w:rsidRDefault="007368C8" w:rsidP="007368C8"/>
    <w:p w:rsidR="007368C8" w:rsidRDefault="007368C8" w:rsidP="007368C8"/>
    <w:p w:rsidR="007368C8" w:rsidRDefault="007368C8" w:rsidP="007368C8"/>
    <w:p w:rsidR="007368C8" w:rsidRDefault="007368C8" w:rsidP="007368C8"/>
    <w:p w:rsidR="007368C8" w:rsidRDefault="007368C8" w:rsidP="007368C8"/>
    <w:p w:rsidR="007368C8" w:rsidRDefault="007368C8" w:rsidP="007368C8"/>
    <w:p w:rsidR="007368C8" w:rsidRDefault="007368C8" w:rsidP="007368C8"/>
    <w:p w:rsidR="007368C8" w:rsidRDefault="007368C8" w:rsidP="007368C8"/>
    <w:p w:rsidR="007368C8" w:rsidRDefault="007368C8" w:rsidP="007368C8"/>
    <w:p w:rsidR="009B471E" w:rsidRDefault="009B471E" w:rsidP="007368C8"/>
    <w:p w:rsidR="009B471E" w:rsidRDefault="009B471E" w:rsidP="007368C8"/>
    <w:p w:rsidR="009B471E" w:rsidRDefault="009B471E" w:rsidP="007368C8"/>
    <w:p w:rsidR="00C51888" w:rsidRPr="00CE6FB6" w:rsidRDefault="0093077C" w:rsidP="00CE6FB6">
      <w:pPr>
        <w:pStyle w:val="Nadpis1"/>
        <w:rPr>
          <w:rFonts w:cstheme="minorHAnsi"/>
          <w:b w:val="0"/>
          <w:color w:val="000000"/>
          <w:sz w:val="18"/>
          <w:szCs w:val="24"/>
        </w:rPr>
      </w:pPr>
      <w:r w:rsidRPr="00CE6FB6">
        <w:rPr>
          <w:b w:val="0"/>
          <w:sz w:val="24"/>
        </w:rPr>
        <w:lastRenderedPageBreak/>
        <w:br/>
      </w:r>
      <w:r w:rsidR="00C51888" w:rsidRPr="00CE6FB6">
        <w:rPr>
          <w:b w:val="0"/>
          <w:sz w:val="24"/>
        </w:rPr>
        <w:t>-------------------------------</w:t>
      </w:r>
    </w:p>
    <w:p w:rsidR="00DF747D" w:rsidRPr="00497C80" w:rsidRDefault="00DF747D" w:rsidP="00DF747D">
      <w:pPr>
        <w:spacing w:after="0"/>
        <w:jc w:val="both"/>
        <w:outlineLvl w:val="1"/>
        <w:rPr>
          <w:rFonts w:eastAsia="Arial Unicode MS" w:cs="Calibri"/>
          <w:b/>
          <w:bCs/>
          <w:color w:val="000000"/>
          <w:lang w:eastAsia="sk-SK"/>
        </w:rPr>
      </w:pPr>
      <w:r w:rsidRPr="00497C80">
        <w:rPr>
          <w:rFonts w:eastAsia="Arial Unicode MS" w:cs="Calibri"/>
          <w:b/>
          <w:bCs/>
          <w:color w:val="000000"/>
          <w:lang w:eastAsia="sk-SK"/>
        </w:rPr>
        <w:t>Kontakt:</w:t>
      </w:r>
    </w:p>
    <w:p w:rsidR="00DF747D" w:rsidRPr="00497C80" w:rsidRDefault="00DF747D" w:rsidP="00DF747D">
      <w:pPr>
        <w:spacing w:after="0"/>
        <w:jc w:val="both"/>
        <w:rPr>
          <w:rFonts w:cs="Calibri"/>
          <w:color w:val="000000"/>
          <w:lang w:eastAsia="sk-SK"/>
        </w:rPr>
      </w:pPr>
      <w:r w:rsidRPr="00497C80">
        <w:rPr>
          <w:rFonts w:cs="Calibri"/>
          <w:color w:val="000000"/>
          <w:lang w:eastAsia="sk-SK"/>
        </w:rPr>
        <w:t xml:space="preserve">Eliška </w:t>
      </w:r>
      <w:proofErr w:type="spellStart"/>
      <w:r w:rsidRPr="00497C80">
        <w:rPr>
          <w:rFonts w:cs="Calibri"/>
          <w:color w:val="000000"/>
          <w:lang w:eastAsia="sk-SK"/>
        </w:rPr>
        <w:t>Fričovská</w:t>
      </w:r>
      <w:proofErr w:type="spellEnd"/>
      <w:r w:rsidRPr="00497C80">
        <w:rPr>
          <w:rFonts w:cs="Calibri"/>
          <w:color w:val="000000"/>
          <w:lang w:eastAsia="sk-SK"/>
        </w:rPr>
        <w:t>, PR manažérka ÚNSS</w:t>
      </w:r>
    </w:p>
    <w:p w:rsidR="00DF747D" w:rsidRPr="00497C80" w:rsidRDefault="00DF747D" w:rsidP="00DF747D">
      <w:pPr>
        <w:spacing w:after="0"/>
        <w:jc w:val="both"/>
        <w:rPr>
          <w:rFonts w:cs="Calibri"/>
          <w:color w:val="000000"/>
          <w:lang w:eastAsia="sk-SK"/>
        </w:rPr>
      </w:pPr>
      <w:proofErr w:type="spellStart"/>
      <w:r w:rsidRPr="00497C80">
        <w:rPr>
          <w:rFonts w:cs="Calibri"/>
          <w:color w:val="000000"/>
          <w:lang w:eastAsia="sk-SK"/>
        </w:rPr>
        <w:t>Mob</w:t>
      </w:r>
      <w:proofErr w:type="spellEnd"/>
      <w:r w:rsidRPr="00497C80">
        <w:rPr>
          <w:rFonts w:cs="Calibri"/>
          <w:color w:val="000000"/>
          <w:lang w:eastAsia="sk-SK"/>
        </w:rPr>
        <w:t>.: 0911 496 629</w:t>
      </w:r>
    </w:p>
    <w:p w:rsidR="00DF747D" w:rsidRPr="00497C80" w:rsidRDefault="00DF747D" w:rsidP="00DF747D">
      <w:pPr>
        <w:spacing w:after="0"/>
        <w:jc w:val="both"/>
        <w:rPr>
          <w:rFonts w:cs="Calibri"/>
          <w:color w:val="000000"/>
          <w:lang w:eastAsia="sk-SK"/>
        </w:rPr>
      </w:pPr>
      <w:r w:rsidRPr="00497C80">
        <w:rPr>
          <w:rFonts w:cs="Calibri"/>
          <w:color w:val="000000"/>
          <w:lang w:eastAsia="sk-SK"/>
        </w:rPr>
        <w:t xml:space="preserve">e-mail: </w:t>
      </w:r>
      <w:hyperlink r:id="rId9" w:history="1">
        <w:r w:rsidRPr="00497C80">
          <w:rPr>
            <w:rStyle w:val="Hypertextovprepojenie"/>
            <w:rFonts w:cs="Calibri"/>
            <w:lang w:eastAsia="sk-SK"/>
          </w:rPr>
          <w:t>fricovska@unss.sk</w:t>
        </w:r>
      </w:hyperlink>
    </w:p>
    <w:p w:rsidR="00DF747D" w:rsidRPr="00497C80" w:rsidRDefault="008A5D87" w:rsidP="00DF747D">
      <w:pPr>
        <w:spacing w:after="0"/>
        <w:rPr>
          <w:rFonts w:cs="Calibri"/>
          <w:color w:val="000000"/>
          <w:lang w:eastAsia="sk-SK"/>
        </w:rPr>
      </w:pPr>
      <w:hyperlink r:id="rId10" w:history="1">
        <w:r w:rsidR="00DF747D" w:rsidRPr="00497C80">
          <w:rPr>
            <w:rFonts w:cs="Calibri"/>
            <w:color w:val="000000"/>
            <w:lang w:eastAsia="sk-SK"/>
          </w:rPr>
          <w:t>www.unss.sk</w:t>
        </w:r>
      </w:hyperlink>
    </w:p>
    <w:p w:rsidR="00DF747D" w:rsidRPr="00497C80" w:rsidRDefault="00DF747D" w:rsidP="00DF747D">
      <w:pPr>
        <w:spacing w:after="0"/>
        <w:rPr>
          <w:rFonts w:cs="Calibri"/>
          <w:i/>
          <w:iCs/>
          <w:color w:val="000000"/>
          <w:lang w:eastAsia="sk-SK"/>
        </w:rPr>
      </w:pPr>
    </w:p>
    <w:p w:rsidR="008A1328" w:rsidRPr="009A78C5" w:rsidRDefault="00DF747D" w:rsidP="009E2081">
      <w:pPr>
        <w:spacing w:after="0" w:line="276" w:lineRule="auto"/>
      </w:pPr>
      <w:r w:rsidRPr="00497C80">
        <w:rPr>
          <w:rFonts w:cs="Calibri"/>
          <w:b/>
          <w:color w:val="000000"/>
          <w:lang w:eastAsia="sk-SK"/>
        </w:rPr>
        <w:t>Únia nevidiacich a slabozrakých Slovenska</w:t>
      </w:r>
      <w:r w:rsidRPr="00497C80">
        <w:rPr>
          <w:rFonts w:cs="Calibri"/>
          <w:color w:val="000000"/>
          <w:lang w:eastAsia="sk-SK"/>
        </w:rPr>
        <w:t xml:space="preserve"> (ÚNSS) je občianske združenie, ktorého členmi sú nevidiaci a slabozrakí ľudia, ich priaznivci, priatelia a rodičia. V súčasnosti má </w:t>
      </w:r>
      <w:r w:rsidR="00635642">
        <w:rPr>
          <w:rFonts w:cs="Calibri"/>
          <w:color w:val="000000"/>
          <w:lang w:eastAsia="sk-SK"/>
        </w:rPr>
        <w:t>takmer</w:t>
      </w:r>
      <w:r w:rsidR="00CE6FB6">
        <w:rPr>
          <w:rFonts w:cs="Calibri"/>
          <w:color w:val="000000"/>
          <w:lang w:eastAsia="sk-SK"/>
        </w:rPr>
        <w:t xml:space="preserve"> 2 700</w:t>
      </w:r>
      <w:r w:rsidRPr="00497C80">
        <w:rPr>
          <w:rFonts w:cs="Calibri"/>
          <w:bCs/>
          <w:color w:val="000000"/>
          <w:lang w:eastAsia="sk-SK"/>
        </w:rPr>
        <w:t xml:space="preserve"> členov združených v 5</w:t>
      </w:r>
      <w:r>
        <w:rPr>
          <w:rFonts w:cs="Calibri"/>
          <w:bCs/>
          <w:color w:val="000000"/>
          <w:lang w:eastAsia="sk-SK"/>
        </w:rPr>
        <w:t>0</w:t>
      </w:r>
      <w:r w:rsidRPr="00497C80">
        <w:rPr>
          <w:rFonts w:cs="Calibri"/>
          <w:bCs/>
          <w:color w:val="000000"/>
          <w:lang w:eastAsia="sk-SK"/>
        </w:rPr>
        <w:t xml:space="preserve"> základných organizáciách.</w:t>
      </w:r>
      <w:r w:rsidRPr="00497C80">
        <w:rPr>
          <w:rFonts w:cs="Calibri"/>
          <w:color w:val="00000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>
        <w:rPr>
          <w:rFonts w:cs="Calibri"/>
          <w:bCs/>
          <w:color w:val="000000"/>
          <w:lang w:eastAsia="sk-SK"/>
        </w:rPr>
        <w:t>1990. Patrí k najväčším a najstarším občianskym združeniam v Slovenskej republike.</w:t>
      </w:r>
      <w:r w:rsidRPr="00497C80">
        <w:rPr>
          <w:rFonts w:cs="Calibri"/>
          <w:bCs/>
          <w:color w:val="000000"/>
          <w:lang w:eastAsia="sk-SK"/>
        </w:rPr>
        <w:t xml:space="preserve"> </w:t>
      </w:r>
      <w:hyperlink r:id="rId11" w:history="1">
        <w:r w:rsidRPr="00497C80">
          <w:rPr>
            <w:rStyle w:val="Hypertextovprepojenie"/>
            <w:rFonts w:cs="Calibri"/>
            <w:bCs/>
            <w:lang w:eastAsia="sk-SK"/>
          </w:rPr>
          <w:t>www.unss.sk</w:t>
        </w:r>
      </w:hyperlink>
    </w:p>
    <w:sectPr w:rsidR="008A1328" w:rsidRPr="009A78C5" w:rsidSect="00FB64F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63" w:rsidRDefault="00DA5A63" w:rsidP="002359AE">
      <w:pPr>
        <w:spacing w:after="0"/>
      </w:pPr>
      <w:r>
        <w:separator/>
      </w:r>
    </w:p>
  </w:endnote>
  <w:endnote w:type="continuationSeparator" w:id="0">
    <w:p w:rsidR="00DA5A63" w:rsidRDefault="00DA5A63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63" w:rsidRDefault="00DA5A63" w:rsidP="002359AE">
      <w:pPr>
        <w:spacing w:after="0"/>
      </w:pPr>
      <w:r>
        <w:separator/>
      </w:r>
    </w:p>
  </w:footnote>
  <w:footnote w:type="continuationSeparator" w:id="0">
    <w:p w:rsidR="00DA5A63" w:rsidRDefault="00DA5A63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2A555E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672/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2A555E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841 04</w:t>
                          </w:r>
                          <w:r w:rsidR="00DD1385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="00DD1385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="00DD1385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="00DD1385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2A555E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672/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2A555E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841 04</w:t>
                    </w:r>
                    <w:r w:rsidR="00DD1385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="00DD1385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="00DD1385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="00DD1385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0.3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1EE272A3"/>
    <w:multiLevelType w:val="hybridMultilevel"/>
    <w:tmpl w:val="59AA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20" w15:restartNumberingAfterBreak="0">
    <w:nsid w:val="287018D7"/>
    <w:multiLevelType w:val="hybridMultilevel"/>
    <w:tmpl w:val="2A627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E6509D6"/>
    <w:multiLevelType w:val="multilevel"/>
    <w:tmpl w:val="91F4E7B8"/>
    <w:numStyleLink w:val="Odrky"/>
  </w:abstractNum>
  <w:abstractNum w:abstractNumId="23" w15:restartNumberingAfterBreak="0">
    <w:nsid w:val="339A602D"/>
    <w:multiLevelType w:val="multilevel"/>
    <w:tmpl w:val="9AB4506C"/>
    <w:numStyleLink w:val="Odrkygrafick"/>
  </w:abstractNum>
  <w:abstractNum w:abstractNumId="24" w15:restartNumberingAfterBreak="0">
    <w:nsid w:val="35D16341"/>
    <w:multiLevelType w:val="multilevel"/>
    <w:tmpl w:val="91F4E7B8"/>
    <w:numStyleLink w:val="Odrky"/>
  </w:abstractNum>
  <w:abstractNum w:abstractNumId="25" w15:restartNumberingAfterBreak="0">
    <w:nsid w:val="430E28BD"/>
    <w:multiLevelType w:val="multilevel"/>
    <w:tmpl w:val="91F4E7B8"/>
    <w:numStyleLink w:val="Odrky"/>
  </w:abstractNum>
  <w:abstractNum w:abstractNumId="26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C5E6CA3"/>
    <w:multiLevelType w:val="multilevel"/>
    <w:tmpl w:val="91F4E7B8"/>
    <w:numStyleLink w:val="Odrky"/>
  </w:abstractNum>
  <w:abstractNum w:abstractNumId="28" w15:restartNumberingAfterBreak="0">
    <w:nsid w:val="56E67B84"/>
    <w:multiLevelType w:val="multilevel"/>
    <w:tmpl w:val="91F4E7B8"/>
    <w:numStyleLink w:val="Odrky"/>
  </w:abstractNum>
  <w:abstractNum w:abstractNumId="29" w15:restartNumberingAfterBreak="0">
    <w:nsid w:val="57F1700F"/>
    <w:multiLevelType w:val="multilevel"/>
    <w:tmpl w:val="91F4E7B8"/>
    <w:numStyleLink w:val="Odrky"/>
  </w:abstractNum>
  <w:abstractNum w:abstractNumId="30" w15:restartNumberingAfterBreak="0">
    <w:nsid w:val="5A886DA9"/>
    <w:multiLevelType w:val="multilevel"/>
    <w:tmpl w:val="91F4E7B8"/>
    <w:numStyleLink w:val="Odrky"/>
  </w:abstractNum>
  <w:abstractNum w:abstractNumId="31" w15:restartNumberingAfterBreak="0">
    <w:nsid w:val="5C7E1B87"/>
    <w:multiLevelType w:val="multilevel"/>
    <w:tmpl w:val="91F4E7B8"/>
    <w:numStyleLink w:val="Odrky"/>
  </w:abstractNum>
  <w:abstractNum w:abstractNumId="32" w15:restartNumberingAfterBreak="0">
    <w:nsid w:val="60D76930"/>
    <w:multiLevelType w:val="multilevel"/>
    <w:tmpl w:val="91F4E7B8"/>
    <w:numStyleLink w:val="Odrky"/>
  </w:abstractNum>
  <w:abstractNum w:abstractNumId="33" w15:restartNumberingAfterBreak="0">
    <w:nsid w:val="6CE312B4"/>
    <w:multiLevelType w:val="multilevel"/>
    <w:tmpl w:val="91F4E7B8"/>
    <w:numStyleLink w:val="Odrky"/>
  </w:abstractNum>
  <w:abstractNum w:abstractNumId="34" w15:restartNumberingAfterBreak="0">
    <w:nsid w:val="6CEB3921"/>
    <w:multiLevelType w:val="multilevel"/>
    <w:tmpl w:val="91F4E7B8"/>
    <w:numStyleLink w:val="Odrky"/>
  </w:abstractNum>
  <w:abstractNum w:abstractNumId="35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4"/>
  </w:num>
  <w:num w:numId="13">
    <w:abstractNumId w:val="19"/>
  </w:num>
  <w:num w:numId="14">
    <w:abstractNumId w:val="19"/>
  </w:num>
  <w:num w:numId="15">
    <w:abstractNumId w:val="8"/>
  </w:num>
  <w:num w:numId="16">
    <w:abstractNumId w:val="19"/>
  </w:num>
  <w:num w:numId="17">
    <w:abstractNumId w:val="10"/>
  </w:num>
  <w:num w:numId="18">
    <w:abstractNumId w:val="21"/>
  </w:num>
  <w:num w:numId="19">
    <w:abstractNumId w:val="8"/>
  </w:num>
  <w:num w:numId="20">
    <w:abstractNumId w:val="27"/>
  </w:num>
  <w:num w:numId="21">
    <w:abstractNumId w:val="25"/>
  </w:num>
  <w:num w:numId="22">
    <w:abstractNumId w:val="15"/>
  </w:num>
  <w:num w:numId="23">
    <w:abstractNumId w:val="34"/>
  </w:num>
  <w:num w:numId="24">
    <w:abstractNumId w:val="17"/>
  </w:num>
  <w:num w:numId="25">
    <w:abstractNumId w:val="8"/>
  </w:num>
  <w:num w:numId="26">
    <w:abstractNumId w:val="8"/>
  </w:num>
  <w:num w:numId="27">
    <w:abstractNumId w:val="28"/>
  </w:num>
  <w:num w:numId="28">
    <w:abstractNumId w:val="24"/>
  </w:num>
  <w:num w:numId="29">
    <w:abstractNumId w:val="36"/>
  </w:num>
  <w:num w:numId="30">
    <w:abstractNumId w:val="31"/>
  </w:num>
  <w:num w:numId="31">
    <w:abstractNumId w:val="12"/>
  </w:num>
  <w:num w:numId="32">
    <w:abstractNumId w:val="11"/>
  </w:num>
  <w:num w:numId="33">
    <w:abstractNumId w:val="33"/>
  </w:num>
  <w:num w:numId="34">
    <w:abstractNumId w:val="29"/>
  </w:num>
  <w:num w:numId="35">
    <w:abstractNumId w:val="32"/>
  </w:num>
  <w:num w:numId="36">
    <w:abstractNumId w:val="22"/>
  </w:num>
  <w:num w:numId="37">
    <w:abstractNumId w:val="30"/>
  </w:num>
  <w:num w:numId="38">
    <w:abstractNumId w:val="13"/>
  </w:num>
  <w:num w:numId="39">
    <w:abstractNumId w:val="23"/>
  </w:num>
  <w:num w:numId="40">
    <w:abstractNumId w:val="16"/>
  </w:num>
  <w:num w:numId="41">
    <w:abstractNumId w:val="35"/>
  </w:num>
  <w:num w:numId="42">
    <w:abstractNumId w:val="1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03714"/>
    <w:rsid w:val="000037FA"/>
    <w:rsid w:val="00003A7D"/>
    <w:rsid w:val="00004A49"/>
    <w:rsid w:val="00005BC0"/>
    <w:rsid w:val="000137C9"/>
    <w:rsid w:val="000141D1"/>
    <w:rsid w:val="0001453E"/>
    <w:rsid w:val="0001454F"/>
    <w:rsid w:val="000228F5"/>
    <w:rsid w:val="0003144A"/>
    <w:rsid w:val="000401EB"/>
    <w:rsid w:val="000443F2"/>
    <w:rsid w:val="00045A78"/>
    <w:rsid w:val="00047E29"/>
    <w:rsid w:val="000504B8"/>
    <w:rsid w:val="00057FB2"/>
    <w:rsid w:val="00060597"/>
    <w:rsid w:val="000607C9"/>
    <w:rsid w:val="00062665"/>
    <w:rsid w:val="0006444B"/>
    <w:rsid w:val="00066470"/>
    <w:rsid w:val="00072395"/>
    <w:rsid w:val="00081FC9"/>
    <w:rsid w:val="00082024"/>
    <w:rsid w:val="00085E5D"/>
    <w:rsid w:val="0008679B"/>
    <w:rsid w:val="00087896"/>
    <w:rsid w:val="000946D2"/>
    <w:rsid w:val="000A2F5C"/>
    <w:rsid w:val="000A58C1"/>
    <w:rsid w:val="000B4BB9"/>
    <w:rsid w:val="000B4E40"/>
    <w:rsid w:val="000B54B0"/>
    <w:rsid w:val="000C781F"/>
    <w:rsid w:val="000E5132"/>
    <w:rsid w:val="000E576D"/>
    <w:rsid w:val="000F0BD2"/>
    <w:rsid w:val="000F6CEC"/>
    <w:rsid w:val="000F717D"/>
    <w:rsid w:val="00100BA6"/>
    <w:rsid w:val="00101726"/>
    <w:rsid w:val="001058C2"/>
    <w:rsid w:val="001071F4"/>
    <w:rsid w:val="00112535"/>
    <w:rsid w:val="00114214"/>
    <w:rsid w:val="001146AF"/>
    <w:rsid w:val="00115CB4"/>
    <w:rsid w:val="00121281"/>
    <w:rsid w:val="001254AD"/>
    <w:rsid w:val="001304F4"/>
    <w:rsid w:val="001306C4"/>
    <w:rsid w:val="001348EA"/>
    <w:rsid w:val="00136933"/>
    <w:rsid w:val="00153B36"/>
    <w:rsid w:val="00155C97"/>
    <w:rsid w:val="00160DE1"/>
    <w:rsid w:val="00162E81"/>
    <w:rsid w:val="001634FC"/>
    <w:rsid w:val="0016410A"/>
    <w:rsid w:val="00170B9C"/>
    <w:rsid w:val="0017792A"/>
    <w:rsid w:val="001802F0"/>
    <w:rsid w:val="001835FA"/>
    <w:rsid w:val="00187892"/>
    <w:rsid w:val="001903DE"/>
    <w:rsid w:val="001921BA"/>
    <w:rsid w:val="001A0360"/>
    <w:rsid w:val="001A0F87"/>
    <w:rsid w:val="001A3CDD"/>
    <w:rsid w:val="001A6987"/>
    <w:rsid w:val="001B2A5B"/>
    <w:rsid w:val="001B5797"/>
    <w:rsid w:val="001B75E1"/>
    <w:rsid w:val="001C0631"/>
    <w:rsid w:val="001D02A3"/>
    <w:rsid w:val="001D1824"/>
    <w:rsid w:val="001D228A"/>
    <w:rsid w:val="001D2739"/>
    <w:rsid w:val="001D7ACA"/>
    <w:rsid w:val="001E1FC9"/>
    <w:rsid w:val="001F605E"/>
    <w:rsid w:val="0020285F"/>
    <w:rsid w:val="00206F98"/>
    <w:rsid w:val="00207A8D"/>
    <w:rsid w:val="002142A5"/>
    <w:rsid w:val="00214DF5"/>
    <w:rsid w:val="0022446D"/>
    <w:rsid w:val="00226117"/>
    <w:rsid w:val="002266EC"/>
    <w:rsid w:val="00226789"/>
    <w:rsid w:val="00226BB2"/>
    <w:rsid w:val="00226DB5"/>
    <w:rsid w:val="00227B79"/>
    <w:rsid w:val="00230C10"/>
    <w:rsid w:val="00230F18"/>
    <w:rsid w:val="0023228B"/>
    <w:rsid w:val="00234235"/>
    <w:rsid w:val="002344F1"/>
    <w:rsid w:val="002359AE"/>
    <w:rsid w:val="002368A7"/>
    <w:rsid w:val="0024527D"/>
    <w:rsid w:val="00245FF4"/>
    <w:rsid w:val="00252018"/>
    <w:rsid w:val="00254146"/>
    <w:rsid w:val="00266438"/>
    <w:rsid w:val="00272E5F"/>
    <w:rsid w:val="00272F38"/>
    <w:rsid w:val="002741AE"/>
    <w:rsid w:val="0027766E"/>
    <w:rsid w:val="002816FA"/>
    <w:rsid w:val="00281A6A"/>
    <w:rsid w:val="00281D1F"/>
    <w:rsid w:val="002870D8"/>
    <w:rsid w:val="00287AC0"/>
    <w:rsid w:val="00291646"/>
    <w:rsid w:val="002934CD"/>
    <w:rsid w:val="00296771"/>
    <w:rsid w:val="0029786B"/>
    <w:rsid w:val="00297E2A"/>
    <w:rsid w:val="002A0928"/>
    <w:rsid w:val="002A2266"/>
    <w:rsid w:val="002A26FB"/>
    <w:rsid w:val="002A555E"/>
    <w:rsid w:val="002A6379"/>
    <w:rsid w:val="002B048C"/>
    <w:rsid w:val="002B2B78"/>
    <w:rsid w:val="002B7EAC"/>
    <w:rsid w:val="002C14B4"/>
    <w:rsid w:val="002C1FA5"/>
    <w:rsid w:val="002C490C"/>
    <w:rsid w:val="002C7B37"/>
    <w:rsid w:val="002C7C80"/>
    <w:rsid w:val="002D4686"/>
    <w:rsid w:val="002D71AB"/>
    <w:rsid w:val="002E122D"/>
    <w:rsid w:val="002F0EA1"/>
    <w:rsid w:val="002F1B16"/>
    <w:rsid w:val="002F3430"/>
    <w:rsid w:val="002F516B"/>
    <w:rsid w:val="002F54EC"/>
    <w:rsid w:val="002F6A43"/>
    <w:rsid w:val="00301086"/>
    <w:rsid w:val="003016DB"/>
    <w:rsid w:val="003024BC"/>
    <w:rsid w:val="00304B5B"/>
    <w:rsid w:val="00304F09"/>
    <w:rsid w:val="003132A7"/>
    <w:rsid w:val="003146D0"/>
    <w:rsid w:val="00316906"/>
    <w:rsid w:val="0032310F"/>
    <w:rsid w:val="00326CB5"/>
    <w:rsid w:val="00330A9C"/>
    <w:rsid w:val="003368B0"/>
    <w:rsid w:val="00337E9A"/>
    <w:rsid w:val="00340CE3"/>
    <w:rsid w:val="003428D7"/>
    <w:rsid w:val="00346214"/>
    <w:rsid w:val="00357AA9"/>
    <w:rsid w:val="00361A64"/>
    <w:rsid w:val="00361F34"/>
    <w:rsid w:val="00367863"/>
    <w:rsid w:val="00372D8C"/>
    <w:rsid w:val="00375273"/>
    <w:rsid w:val="00376130"/>
    <w:rsid w:val="003841BC"/>
    <w:rsid w:val="0038545D"/>
    <w:rsid w:val="00385C30"/>
    <w:rsid w:val="00390DCB"/>
    <w:rsid w:val="003A1245"/>
    <w:rsid w:val="003B06BB"/>
    <w:rsid w:val="003B4709"/>
    <w:rsid w:val="003C1B77"/>
    <w:rsid w:val="003C38B2"/>
    <w:rsid w:val="003D16F8"/>
    <w:rsid w:val="003D23EA"/>
    <w:rsid w:val="003D2929"/>
    <w:rsid w:val="003D3A0F"/>
    <w:rsid w:val="003D496A"/>
    <w:rsid w:val="003F0519"/>
    <w:rsid w:val="003F0C19"/>
    <w:rsid w:val="003F2468"/>
    <w:rsid w:val="003F46CC"/>
    <w:rsid w:val="003F71F3"/>
    <w:rsid w:val="00400F7D"/>
    <w:rsid w:val="0040111E"/>
    <w:rsid w:val="0040299C"/>
    <w:rsid w:val="00404BAD"/>
    <w:rsid w:val="00406BCE"/>
    <w:rsid w:val="004143FE"/>
    <w:rsid w:val="00421F54"/>
    <w:rsid w:val="00423A6B"/>
    <w:rsid w:val="00425029"/>
    <w:rsid w:val="00432DBB"/>
    <w:rsid w:val="0043441F"/>
    <w:rsid w:val="004344FD"/>
    <w:rsid w:val="00446015"/>
    <w:rsid w:val="00456EDD"/>
    <w:rsid w:val="00464D3D"/>
    <w:rsid w:val="00467F58"/>
    <w:rsid w:val="00472340"/>
    <w:rsid w:val="00480D07"/>
    <w:rsid w:val="0048188A"/>
    <w:rsid w:val="00482164"/>
    <w:rsid w:val="00484942"/>
    <w:rsid w:val="004851E1"/>
    <w:rsid w:val="0048563C"/>
    <w:rsid w:val="00493334"/>
    <w:rsid w:val="004933F1"/>
    <w:rsid w:val="004A19D6"/>
    <w:rsid w:val="004A436A"/>
    <w:rsid w:val="004A79EC"/>
    <w:rsid w:val="004B1115"/>
    <w:rsid w:val="004C3908"/>
    <w:rsid w:val="004C6252"/>
    <w:rsid w:val="004D05AE"/>
    <w:rsid w:val="004D3D73"/>
    <w:rsid w:val="004E0315"/>
    <w:rsid w:val="004E0848"/>
    <w:rsid w:val="004E7E93"/>
    <w:rsid w:val="004F4565"/>
    <w:rsid w:val="004F4A9B"/>
    <w:rsid w:val="004F7D83"/>
    <w:rsid w:val="005020EB"/>
    <w:rsid w:val="00504F88"/>
    <w:rsid w:val="00507140"/>
    <w:rsid w:val="00512402"/>
    <w:rsid w:val="005202C0"/>
    <w:rsid w:val="00527F8B"/>
    <w:rsid w:val="00540C87"/>
    <w:rsid w:val="00542415"/>
    <w:rsid w:val="005475C2"/>
    <w:rsid w:val="00551C20"/>
    <w:rsid w:val="0056092E"/>
    <w:rsid w:val="005634BC"/>
    <w:rsid w:val="00563A5B"/>
    <w:rsid w:val="00571B77"/>
    <w:rsid w:val="00574FA4"/>
    <w:rsid w:val="00575010"/>
    <w:rsid w:val="00575052"/>
    <w:rsid w:val="00575A34"/>
    <w:rsid w:val="005841FC"/>
    <w:rsid w:val="00587316"/>
    <w:rsid w:val="00587D2C"/>
    <w:rsid w:val="005922CF"/>
    <w:rsid w:val="0059365F"/>
    <w:rsid w:val="00596211"/>
    <w:rsid w:val="00596EA6"/>
    <w:rsid w:val="005977A3"/>
    <w:rsid w:val="005A19A8"/>
    <w:rsid w:val="005B250F"/>
    <w:rsid w:val="005C330A"/>
    <w:rsid w:val="005C4A2B"/>
    <w:rsid w:val="005C5D5D"/>
    <w:rsid w:val="005C6117"/>
    <w:rsid w:val="005C63A7"/>
    <w:rsid w:val="005C65D0"/>
    <w:rsid w:val="005D2723"/>
    <w:rsid w:val="005E1D88"/>
    <w:rsid w:val="005E208D"/>
    <w:rsid w:val="005E348A"/>
    <w:rsid w:val="005E3CF7"/>
    <w:rsid w:val="005E7342"/>
    <w:rsid w:val="00601753"/>
    <w:rsid w:val="00601966"/>
    <w:rsid w:val="006104B9"/>
    <w:rsid w:val="006248E3"/>
    <w:rsid w:val="006258E9"/>
    <w:rsid w:val="00626312"/>
    <w:rsid w:val="006268AE"/>
    <w:rsid w:val="00630CC1"/>
    <w:rsid w:val="00635642"/>
    <w:rsid w:val="00635DBF"/>
    <w:rsid w:val="00637C30"/>
    <w:rsid w:val="00637E09"/>
    <w:rsid w:val="00641720"/>
    <w:rsid w:val="006454B8"/>
    <w:rsid w:val="006506EC"/>
    <w:rsid w:val="00652901"/>
    <w:rsid w:val="006533F2"/>
    <w:rsid w:val="00665CFC"/>
    <w:rsid w:val="00671134"/>
    <w:rsid w:val="00676574"/>
    <w:rsid w:val="00681B8B"/>
    <w:rsid w:val="006840D8"/>
    <w:rsid w:val="00686C53"/>
    <w:rsid w:val="00690276"/>
    <w:rsid w:val="00693E5F"/>
    <w:rsid w:val="00697D5F"/>
    <w:rsid w:val="006A6D72"/>
    <w:rsid w:val="006B0998"/>
    <w:rsid w:val="006B4DF7"/>
    <w:rsid w:val="006B5442"/>
    <w:rsid w:val="006C0E8F"/>
    <w:rsid w:val="006C176F"/>
    <w:rsid w:val="006C35FC"/>
    <w:rsid w:val="006C4C5B"/>
    <w:rsid w:val="006D4C83"/>
    <w:rsid w:val="006D6204"/>
    <w:rsid w:val="006E2BF8"/>
    <w:rsid w:val="006E32BF"/>
    <w:rsid w:val="006E781E"/>
    <w:rsid w:val="006F36E3"/>
    <w:rsid w:val="006F49F0"/>
    <w:rsid w:val="006F72B1"/>
    <w:rsid w:val="007033F6"/>
    <w:rsid w:val="00705B03"/>
    <w:rsid w:val="00706135"/>
    <w:rsid w:val="00716CB3"/>
    <w:rsid w:val="00725495"/>
    <w:rsid w:val="007307D4"/>
    <w:rsid w:val="00734FB8"/>
    <w:rsid w:val="00735405"/>
    <w:rsid w:val="007368C8"/>
    <w:rsid w:val="00740029"/>
    <w:rsid w:val="007409E8"/>
    <w:rsid w:val="00740E34"/>
    <w:rsid w:val="00742D2F"/>
    <w:rsid w:val="007446BF"/>
    <w:rsid w:val="00746AEA"/>
    <w:rsid w:val="007520C8"/>
    <w:rsid w:val="00753FAF"/>
    <w:rsid w:val="00754122"/>
    <w:rsid w:val="00757430"/>
    <w:rsid w:val="00757783"/>
    <w:rsid w:val="007632F6"/>
    <w:rsid w:val="00764022"/>
    <w:rsid w:val="00765CFB"/>
    <w:rsid w:val="00767EC2"/>
    <w:rsid w:val="00771762"/>
    <w:rsid w:val="0077201F"/>
    <w:rsid w:val="00774154"/>
    <w:rsid w:val="00780101"/>
    <w:rsid w:val="00780F2D"/>
    <w:rsid w:val="0078457D"/>
    <w:rsid w:val="007871CC"/>
    <w:rsid w:val="007942DB"/>
    <w:rsid w:val="007961AC"/>
    <w:rsid w:val="00796914"/>
    <w:rsid w:val="007A09E6"/>
    <w:rsid w:val="007A414A"/>
    <w:rsid w:val="007B2949"/>
    <w:rsid w:val="007B6CC6"/>
    <w:rsid w:val="007D1719"/>
    <w:rsid w:val="007D1F1F"/>
    <w:rsid w:val="007D50DD"/>
    <w:rsid w:val="007E2A0C"/>
    <w:rsid w:val="007E2AB5"/>
    <w:rsid w:val="007E3E39"/>
    <w:rsid w:val="007F07A2"/>
    <w:rsid w:val="007F10FD"/>
    <w:rsid w:val="007F21E8"/>
    <w:rsid w:val="007F26AD"/>
    <w:rsid w:val="007F2AD3"/>
    <w:rsid w:val="007F3D3F"/>
    <w:rsid w:val="008004C4"/>
    <w:rsid w:val="00802909"/>
    <w:rsid w:val="00803EC4"/>
    <w:rsid w:val="00805273"/>
    <w:rsid w:val="00807F47"/>
    <w:rsid w:val="00815582"/>
    <w:rsid w:val="0081629E"/>
    <w:rsid w:val="00821A10"/>
    <w:rsid w:val="00825829"/>
    <w:rsid w:val="0082669D"/>
    <w:rsid w:val="008301B3"/>
    <w:rsid w:val="008317F1"/>
    <w:rsid w:val="008331E3"/>
    <w:rsid w:val="00840EB3"/>
    <w:rsid w:val="0085381B"/>
    <w:rsid w:val="00854ACF"/>
    <w:rsid w:val="00860C54"/>
    <w:rsid w:val="00865934"/>
    <w:rsid w:val="00873626"/>
    <w:rsid w:val="0087480D"/>
    <w:rsid w:val="008749DB"/>
    <w:rsid w:val="008759FC"/>
    <w:rsid w:val="00875A4B"/>
    <w:rsid w:val="008860CD"/>
    <w:rsid w:val="00892CC3"/>
    <w:rsid w:val="00894F75"/>
    <w:rsid w:val="008A1328"/>
    <w:rsid w:val="008A2DAC"/>
    <w:rsid w:val="008A5D87"/>
    <w:rsid w:val="008A7F9F"/>
    <w:rsid w:val="008A7FDA"/>
    <w:rsid w:val="008B1F32"/>
    <w:rsid w:val="008B2B58"/>
    <w:rsid w:val="008C1442"/>
    <w:rsid w:val="008C419A"/>
    <w:rsid w:val="008C4875"/>
    <w:rsid w:val="008D0AF0"/>
    <w:rsid w:val="008D40FA"/>
    <w:rsid w:val="008D5D52"/>
    <w:rsid w:val="008D7721"/>
    <w:rsid w:val="008E7416"/>
    <w:rsid w:val="008E76DF"/>
    <w:rsid w:val="008F1AB3"/>
    <w:rsid w:val="008F205A"/>
    <w:rsid w:val="008F4720"/>
    <w:rsid w:val="00901A36"/>
    <w:rsid w:val="00901A72"/>
    <w:rsid w:val="0090258A"/>
    <w:rsid w:val="0090365C"/>
    <w:rsid w:val="00903B7B"/>
    <w:rsid w:val="00912674"/>
    <w:rsid w:val="00921C38"/>
    <w:rsid w:val="00922E80"/>
    <w:rsid w:val="00923220"/>
    <w:rsid w:val="00925E6F"/>
    <w:rsid w:val="0093077C"/>
    <w:rsid w:val="0093358B"/>
    <w:rsid w:val="009436BA"/>
    <w:rsid w:val="009439E4"/>
    <w:rsid w:val="00960BA8"/>
    <w:rsid w:val="00960C1D"/>
    <w:rsid w:val="0097737C"/>
    <w:rsid w:val="00982A8E"/>
    <w:rsid w:val="009956DA"/>
    <w:rsid w:val="009A2AA9"/>
    <w:rsid w:val="009A37F6"/>
    <w:rsid w:val="009A78C5"/>
    <w:rsid w:val="009B1052"/>
    <w:rsid w:val="009B1F95"/>
    <w:rsid w:val="009B2621"/>
    <w:rsid w:val="009B471E"/>
    <w:rsid w:val="009C067E"/>
    <w:rsid w:val="009C0D94"/>
    <w:rsid w:val="009C29C7"/>
    <w:rsid w:val="009C31EC"/>
    <w:rsid w:val="009C5003"/>
    <w:rsid w:val="009C7D6A"/>
    <w:rsid w:val="009D08C8"/>
    <w:rsid w:val="009D1A67"/>
    <w:rsid w:val="009D5273"/>
    <w:rsid w:val="009D7BEF"/>
    <w:rsid w:val="009E1576"/>
    <w:rsid w:val="009E2081"/>
    <w:rsid w:val="009E3881"/>
    <w:rsid w:val="009E6BAA"/>
    <w:rsid w:val="009E71E3"/>
    <w:rsid w:val="00A04998"/>
    <w:rsid w:val="00A0512C"/>
    <w:rsid w:val="00A05E40"/>
    <w:rsid w:val="00A10C84"/>
    <w:rsid w:val="00A21D3B"/>
    <w:rsid w:val="00A35AAC"/>
    <w:rsid w:val="00A400F0"/>
    <w:rsid w:val="00A432B1"/>
    <w:rsid w:val="00A45E92"/>
    <w:rsid w:val="00A50665"/>
    <w:rsid w:val="00A5106E"/>
    <w:rsid w:val="00A5642E"/>
    <w:rsid w:val="00A5769F"/>
    <w:rsid w:val="00A63F16"/>
    <w:rsid w:val="00A65815"/>
    <w:rsid w:val="00A67D58"/>
    <w:rsid w:val="00A75976"/>
    <w:rsid w:val="00A80852"/>
    <w:rsid w:val="00A90C6F"/>
    <w:rsid w:val="00AA3211"/>
    <w:rsid w:val="00AA64F0"/>
    <w:rsid w:val="00AA6DEF"/>
    <w:rsid w:val="00AB6441"/>
    <w:rsid w:val="00AB701B"/>
    <w:rsid w:val="00AC3607"/>
    <w:rsid w:val="00AC37F6"/>
    <w:rsid w:val="00AC4556"/>
    <w:rsid w:val="00AD21A9"/>
    <w:rsid w:val="00AD2A71"/>
    <w:rsid w:val="00AD3DC8"/>
    <w:rsid w:val="00AD7611"/>
    <w:rsid w:val="00AD7A73"/>
    <w:rsid w:val="00AE0503"/>
    <w:rsid w:val="00AE455E"/>
    <w:rsid w:val="00AE7958"/>
    <w:rsid w:val="00AF46D3"/>
    <w:rsid w:val="00AF56CF"/>
    <w:rsid w:val="00AF5DDB"/>
    <w:rsid w:val="00B000D8"/>
    <w:rsid w:val="00B00BFA"/>
    <w:rsid w:val="00B02E89"/>
    <w:rsid w:val="00B03B2C"/>
    <w:rsid w:val="00B05AE1"/>
    <w:rsid w:val="00B1051A"/>
    <w:rsid w:val="00B17403"/>
    <w:rsid w:val="00B20BCE"/>
    <w:rsid w:val="00B23059"/>
    <w:rsid w:val="00B30472"/>
    <w:rsid w:val="00B32519"/>
    <w:rsid w:val="00B33A09"/>
    <w:rsid w:val="00B33E05"/>
    <w:rsid w:val="00B35A09"/>
    <w:rsid w:val="00B421F2"/>
    <w:rsid w:val="00B46520"/>
    <w:rsid w:val="00B517D3"/>
    <w:rsid w:val="00B5229E"/>
    <w:rsid w:val="00B527D4"/>
    <w:rsid w:val="00B55209"/>
    <w:rsid w:val="00B559DE"/>
    <w:rsid w:val="00B61103"/>
    <w:rsid w:val="00B61C7A"/>
    <w:rsid w:val="00B61D68"/>
    <w:rsid w:val="00B6403C"/>
    <w:rsid w:val="00B64E16"/>
    <w:rsid w:val="00B653C0"/>
    <w:rsid w:val="00B77A76"/>
    <w:rsid w:val="00B8532D"/>
    <w:rsid w:val="00B85DD2"/>
    <w:rsid w:val="00B95D91"/>
    <w:rsid w:val="00BA116D"/>
    <w:rsid w:val="00BA2BB7"/>
    <w:rsid w:val="00BA4A83"/>
    <w:rsid w:val="00BA56C4"/>
    <w:rsid w:val="00BB03A4"/>
    <w:rsid w:val="00BB31CD"/>
    <w:rsid w:val="00BB4166"/>
    <w:rsid w:val="00BB67D9"/>
    <w:rsid w:val="00BC170E"/>
    <w:rsid w:val="00BC34FB"/>
    <w:rsid w:val="00BD7CD5"/>
    <w:rsid w:val="00BE1F41"/>
    <w:rsid w:val="00BF61B2"/>
    <w:rsid w:val="00C012F0"/>
    <w:rsid w:val="00C01B38"/>
    <w:rsid w:val="00C03493"/>
    <w:rsid w:val="00C12D59"/>
    <w:rsid w:val="00C16B88"/>
    <w:rsid w:val="00C17F09"/>
    <w:rsid w:val="00C20596"/>
    <w:rsid w:val="00C30B9B"/>
    <w:rsid w:val="00C314EA"/>
    <w:rsid w:val="00C3637F"/>
    <w:rsid w:val="00C37869"/>
    <w:rsid w:val="00C41D67"/>
    <w:rsid w:val="00C42286"/>
    <w:rsid w:val="00C43702"/>
    <w:rsid w:val="00C437C9"/>
    <w:rsid w:val="00C45C73"/>
    <w:rsid w:val="00C51888"/>
    <w:rsid w:val="00C53996"/>
    <w:rsid w:val="00C57074"/>
    <w:rsid w:val="00C61249"/>
    <w:rsid w:val="00C65B63"/>
    <w:rsid w:val="00C67211"/>
    <w:rsid w:val="00C71110"/>
    <w:rsid w:val="00C72DA1"/>
    <w:rsid w:val="00C740D4"/>
    <w:rsid w:val="00C809A3"/>
    <w:rsid w:val="00C82290"/>
    <w:rsid w:val="00C91A50"/>
    <w:rsid w:val="00C91AEA"/>
    <w:rsid w:val="00C91F7B"/>
    <w:rsid w:val="00C97484"/>
    <w:rsid w:val="00CA01B9"/>
    <w:rsid w:val="00CA0C50"/>
    <w:rsid w:val="00CA109A"/>
    <w:rsid w:val="00CA1901"/>
    <w:rsid w:val="00CA1949"/>
    <w:rsid w:val="00CA24A7"/>
    <w:rsid w:val="00CA6741"/>
    <w:rsid w:val="00CB1B82"/>
    <w:rsid w:val="00CB41A9"/>
    <w:rsid w:val="00CC0614"/>
    <w:rsid w:val="00CC1C9D"/>
    <w:rsid w:val="00CC20BE"/>
    <w:rsid w:val="00CC3B1F"/>
    <w:rsid w:val="00CC4B43"/>
    <w:rsid w:val="00CC5337"/>
    <w:rsid w:val="00CC74C6"/>
    <w:rsid w:val="00CD3400"/>
    <w:rsid w:val="00CD4BA6"/>
    <w:rsid w:val="00CE01B3"/>
    <w:rsid w:val="00CE2CC7"/>
    <w:rsid w:val="00CE6C8C"/>
    <w:rsid w:val="00CE6FB6"/>
    <w:rsid w:val="00CF0AF9"/>
    <w:rsid w:val="00D01507"/>
    <w:rsid w:val="00D028BB"/>
    <w:rsid w:val="00D0461A"/>
    <w:rsid w:val="00D05CFB"/>
    <w:rsid w:val="00D06C5C"/>
    <w:rsid w:val="00D076E0"/>
    <w:rsid w:val="00D11E13"/>
    <w:rsid w:val="00D147B5"/>
    <w:rsid w:val="00D173F0"/>
    <w:rsid w:val="00D20E2B"/>
    <w:rsid w:val="00D236FD"/>
    <w:rsid w:val="00D319E9"/>
    <w:rsid w:val="00D34BBB"/>
    <w:rsid w:val="00D41E5E"/>
    <w:rsid w:val="00D43288"/>
    <w:rsid w:val="00D45C75"/>
    <w:rsid w:val="00D46109"/>
    <w:rsid w:val="00D528F1"/>
    <w:rsid w:val="00D55C8E"/>
    <w:rsid w:val="00D57F62"/>
    <w:rsid w:val="00D70837"/>
    <w:rsid w:val="00D719C2"/>
    <w:rsid w:val="00D757EC"/>
    <w:rsid w:val="00D758BA"/>
    <w:rsid w:val="00D86EEA"/>
    <w:rsid w:val="00D92598"/>
    <w:rsid w:val="00D9261F"/>
    <w:rsid w:val="00DA22C5"/>
    <w:rsid w:val="00DA23F9"/>
    <w:rsid w:val="00DA45E7"/>
    <w:rsid w:val="00DA5A63"/>
    <w:rsid w:val="00DB03E4"/>
    <w:rsid w:val="00DB07BA"/>
    <w:rsid w:val="00DB097D"/>
    <w:rsid w:val="00DB2973"/>
    <w:rsid w:val="00DC1A0E"/>
    <w:rsid w:val="00DC22AC"/>
    <w:rsid w:val="00DC3B68"/>
    <w:rsid w:val="00DC3DFA"/>
    <w:rsid w:val="00DC58FD"/>
    <w:rsid w:val="00DD1385"/>
    <w:rsid w:val="00DD3C1F"/>
    <w:rsid w:val="00DD4B07"/>
    <w:rsid w:val="00DD6C22"/>
    <w:rsid w:val="00DD7A67"/>
    <w:rsid w:val="00DE0689"/>
    <w:rsid w:val="00DE1BAC"/>
    <w:rsid w:val="00DF747D"/>
    <w:rsid w:val="00E01573"/>
    <w:rsid w:val="00E01C62"/>
    <w:rsid w:val="00E03DC9"/>
    <w:rsid w:val="00E0597A"/>
    <w:rsid w:val="00E06585"/>
    <w:rsid w:val="00E20807"/>
    <w:rsid w:val="00E240F7"/>
    <w:rsid w:val="00E2563E"/>
    <w:rsid w:val="00E44A67"/>
    <w:rsid w:val="00E45BA0"/>
    <w:rsid w:val="00E710FB"/>
    <w:rsid w:val="00E73BC5"/>
    <w:rsid w:val="00E97D99"/>
    <w:rsid w:val="00EA0D6C"/>
    <w:rsid w:val="00EA3CDD"/>
    <w:rsid w:val="00EA4552"/>
    <w:rsid w:val="00EA4827"/>
    <w:rsid w:val="00EB002F"/>
    <w:rsid w:val="00EB363C"/>
    <w:rsid w:val="00EB3EF4"/>
    <w:rsid w:val="00EB48C3"/>
    <w:rsid w:val="00EC0E0B"/>
    <w:rsid w:val="00EC19A3"/>
    <w:rsid w:val="00EC2877"/>
    <w:rsid w:val="00EC2A8C"/>
    <w:rsid w:val="00EC36CD"/>
    <w:rsid w:val="00ED28E5"/>
    <w:rsid w:val="00ED3546"/>
    <w:rsid w:val="00ED4504"/>
    <w:rsid w:val="00ED616E"/>
    <w:rsid w:val="00EE02DE"/>
    <w:rsid w:val="00EE105E"/>
    <w:rsid w:val="00EE69FC"/>
    <w:rsid w:val="00EE7205"/>
    <w:rsid w:val="00EE732D"/>
    <w:rsid w:val="00EF44D9"/>
    <w:rsid w:val="00EF4685"/>
    <w:rsid w:val="00EF64D7"/>
    <w:rsid w:val="00EF7B03"/>
    <w:rsid w:val="00F01FA5"/>
    <w:rsid w:val="00F03B37"/>
    <w:rsid w:val="00F1051A"/>
    <w:rsid w:val="00F13060"/>
    <w:rsid w:val="00F1374B"/>
    <w:rsid w:val="00F268B3"/>
    <w:rsid w:val="00F348BE"/>
    <w:rsid w:val="00F37699"/>
    <w:rsid w:val="00F425CB"/>
    <w:rsid w:val="00F4354C"/>
    <w:rsid w:val="00F45A6E"/>
    <w:rsid w:val="00F46604"/>
    <w:rsid w:val="00F5137A"/>
    <w:rsid w:val="00F577EA"/>
    <w:rsid w:val="00F6250B"/>
    <w:rsid w:val="00F64BE1"/>
    <w:rsid w:val="00F70DCC"/>
    <w:rsid w:val="00F73E50"/>
    <w:rsid w:val="00F821A2"/>
    <w:rsid w:val="00F838C1"/>
    <w:rsid w:val="00F91514"/>
    <w:rsid w:val="00F92BDD"/>
    <w:rsid w:val="00F92F46"/>
    <w:rsid w:val="00F95BB2"/>
    <w:rsid w:val="00FA0454"/>
    <w:rsid w:val="00FA2FCF"/>
    <w:rsid w:val="00FB64F9"/>
    <w:rsid w:val="00FB67F1"/>
    <w:rsid w:val="00FB6F57"/>
    <w:rsid w:val="00FB7280"/>
    <w:rsid w:val="00FC0285"/>
    <w:rsid w:val="00FC4C28"/>
    <w:rsid w:val="00FC69B8"/>
    <w:rsid w:val="00FC6F8D"/>
    <w:rsid w:val="00FD325E"/>
    <w:rsid w:val="00FD540B"/>
    <w:rsid w:val="00FD5D19"/>
    <w:rsid w:val="00FE66EC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86113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2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uiPriority w:val="22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locked/>
    <w:rsid w:val="002741AE"/>
    <w:rPr>
      <w:color w:val="954F72" w:themeColor="followed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locked/>
    <w:rsid w:val="00CC2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C20BE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Predvolenpsmoodseku"/>
    <w:rsid w:val="00CC20BE"/>
  </w:style>
  <w:style w:type="paragraph" w:customStyle="1" w:styleId="paragraph">
    <w:name w:val="paragraph"/>
    <w:basedOn w:val="Normlny"/>
    <w:rsid w:val="00892CC3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normaltextrun">
    <w:name w:val="normaltextrun"/>
    <w:basedOn w:val="Predvolenpsmoodseku"/>
    <w:rsid w:val="00892CC3"/>
  </w:style>
  <w:style w:type="character" w:customStyle="1" w:styleId="eop">
    <w:name w:val="eop"/>
    <w:basedOn w:val="Predvolenpsmoodseku"/>
    <w:rsid w:val="0089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elapastelka.sk/chcem-darova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ss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ns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covska@unss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9D2E-CC40-41F4-B78D-FC9260A8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681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fricovska</dc:creator>
  <cp:lastModifiedBy>admin</cp:lastModifiedBy>
  <cp:revision>337</cp:revision>
  <cp:lastPrinted>2022-01-03T14:12:00Z</cp:lastPrinted>
  <dcterms:created xsi:type="dcterms:W3CDTF">2022-01-03T13:53:00Z</dcterms:created>
  <dcterms:modified xsi:type="dcterms:W3CDTF">2023-10-19T08:42:00Z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1946262909</vt:i4>
  </property>
</Properties>
</file>